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Schweige-/Verschwiegenheitspflicht</w:t>
      </w:r>
    </w:p>
    <w:p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:rsid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Name, Vorname des Kindes</w:t>
      </w:r>
      <w:r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F251A8" w:rsidRPr="00A457E0" w:rsidRDefault="00F251A8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Klasse:</w:t>
      </w:r>
      <w:r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Pr="00A457E0" w:rsidRDefault="00D73365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Anschrift: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58591B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 xml:space="preserve">Name der Eltern: 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P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Telefonnummer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Default="00A457E0" w:rsidP="00A457E0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Besondere Bemerkungen (Krankheiten etc.): ______________________________________________________________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_________</w:t>
      </w:r>
    </w:p>
    <w:p w:rsidR="00BE79F4" w:rsidRDefault="00BE79F4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</w:p>
    <w:p w:rsidR="00F251A8" w:rsidRDefault="0058591B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58591B">
        <w:rPr>
          <w:rFonts w:ascii="Arial" w:eastAsia="MS Gothic" w:hAnsi="Arial" w:cs="Arial"/>
          <w:sz w:val="24"/>
          <w:szCs w:val="24"/>
          <w:lang w:eastAsia="en-US"/>
        </w:rPr>
        <w:t>Ich/Wir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entbinde/n die 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 xml:space="preserve">pädagogischen </w:t>
      </w:r>
      <w:r>
        <w:rPr>
          <w:rFonts w:ascii="Arial" w:eastAsia="MS Gothic" w:hAnsi="Arial" w:cs="Arial"/>
          <w:sz w:val="24"/>
          <w:szCs w:val="24"/>
          <w:lang w:eastAsia="en-US"/>
        </w:rPr>
        <w:t>Mitarbeiter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>*</w:t>
      </w:r>
      <w:proofErr w:type="gramStart"/>
      <w:r w:rsidR="00EF54D9">
        <w:rPr>
          <w:rFonts w:ascii="Arial" w:eastAsia="MS Gothic" w:hAnsi="Arial" w:cs="Arial"/>
          <w:sz w:val="24"/>
          <w:szCs w:val="24"/>
          <w:lang w:eastAsia="en-US"/>
        </w:rPr>
        <w:t xml:space="preserve">innen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von</w:t>
      </w:r>
      <w:proofErr w:type="gramEnd"/>
      <w:r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Pr="00F251A8">
        <w:rPr>
          <w:rFonts w:ascii="Arial" w:eastAsia="MS Gothic" w:hAnsi="Arial" w:cs="Arial"/>
          <w:i/>
          <w:sz w:val="24"/>
          <w:szCs w:val="24"/>
          <w:lang w:eastAsia="en-US"/>
        </w:rPr>
        <w:t>[hier den Namen des Kooperationspartners ergänzen]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, die an der </w:t>
      </w:r>
      <w:r w:rsidR="00BE79F4" w:rsidRPr="00F251A8">
        <w:rPr>
          <w:rFonts w:ascii="Arial" w:eastAsia="MS Gothic" w:hAnsi="Arial" w:cs="Arial"/>
          <w:i/>
          <w:sz w:val="24"/>
          <w:szCs w:val="24"/>
          <w:lang w:eastAsia="en-US"/>
        </w:rPr>
        <w:t>[hier Schulnamen ergänzen]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eingesetzt sind, </w:t>
      </w:r>
      <w:r w:rsidR="00BE79F4" w:rsidRPr="00F251A8">
        <w:rPr>
          <w:rFonts w:ascii="Arial" w:eastAsia="MS Gothic" w:hAnsi="Arial" w:cs="Arial"/>
          <w:sz w:val="24"/>
          <w:szCs w:val="24"/>
          <w:u w:val="single"/>
          <w:lang w:eastAsia="en-US"/>
        </w:rPr>
        <w:t>sowie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</w:p>
    <w:p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</w:t>
      </w:r>
      <w:r w:rsidR="00F251A8" w:rsidRPr="00F251A8">
        <w:rPr>
          <w:rFonts w:ascii="Arial" w:eastAsia="MS Gothic" w:hAnsi="Arial" w:cs="Arial"/>
          <w:lang w:eastAsia="en-US"/>
        </w:rPr>
        <w:t>Lehrkräfte der Klasse meines/unseres Kindes</w:t>
      </w:r>
      <w:r w:rsidRPr="00F251A8">
        <w:rPr>
          <w:rFonts w:ascii="Arial" w:eastAsia="MS Gothic" w:hAnsi="Arial" w:cs="Arial"/>
          <w:lang w:eastAsia="en-US"/>
        </w:rPr>
        <w:t xml:space="preserve">, </w:t>
      </w:r>
    </w:p>
    <w:p w:rsidR="00F251A8" w:rsidRPr="00F251A8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Beratungslehrkräfte, </w:t>
      </w:r>
    </w:p>
    <w:p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Schulsozialpädagoginnen und -pädagogen, </w:t>
      </w:r>
    </w:p>
    <w:p w:rsidR="00F251A8" w:rsidRPr="00F251A8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Schulsozialarbeiterinnen und -arbeiter, </w:t>
      </w:r>
    </w:p>
    <w:p w:rsid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Schulpsychologin/den Schulpsychologen und </w:t>
      </w:r>
    </w:p>
    <w:p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Schulleitung </w:t>
      </w:r>
    </w:p>
    <w:p w:rsidR="00207526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 xml:space="preserve">der </w:t>
      </w:r>
      <w:r w:rsidRPr="00112C61">
        <w:rPr>
          <w:rFonts w:ascii="Arial" w:eastAsia="MS Gothic" w:hAnsi="Arial" w:cs="Arial"/>
          <w:i/>
          <w:sz w:val="24"/>
          <w:szCs w:val="24"/>
          <w:lang w:eastAsia="en-US"/>
        </w:rPr>
        <w:t>[hier Schulnamen ergänzen]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 xml:space="preserve">im Hinblick auf die pädagogisch gewonnenen Erkenntnisse über mein/unser Kind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jeweils gegenseitig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 xml:space="preserve">von der gesetzlichen Schweigepflicht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bzw. dienstlichen Verschwiegenheitspflicht,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>soweit dies dem Wohl und der Förderun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 xml:space="preserve">g des Kindes dienlich erscheint und 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 xml:space="preserve">im Rahmen eines vertrauensvollen Zusammenwirkens zwischen Schule und Kooperationspartner 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 xml:space="preserve">zur Aufgabenerfüllung im schulischen Ganztagsangebot 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 xml:space="preserve">als schulische Veranstaltung 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>erforderlich ist.</w:t>
      </w:r>
    </w:p>
    <w:p w:rsidR="00207526" w:rsidRPr="00112C61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Diese Erklärung gilt für das Schuljahr </w:t>
      </w:r>
      <w:r w:rsidRPr="00112C61">
        <w:rPr>
          <w:rFonts w:ascii="Arial" w:eastAsia="MS Gothic" w:hAnsi="Arial" w:cs="Arial"/>
          <w:i/>
          <w:sz w:val="24"/>
          <w:szCs w:val="24"/>
          <w:lang w:eastAsia="en-US"/>
        </w:rPr>
        <w:t>[</w:t>
      </w:r>
      <w:r w:rsidR="00F251A8" w:rsidRPr="00112C61">
        <w:rPr>
          <w:rFonts w:ascii="Arial" w:eastAsia="MS Gothic" w:hAnsi="Arial" w:cs="Arial"/>
          <w:i/>
          <w:sz w:val="24"/>
          <w:szCs w:val="24"/>
          <w:lang w:eastAsia="en-US"/>
        </w:rPr>
        <w:t>Schuljahr ergänzen</w:t>
      </w:r>
      <w:r w:rsidR="00112C61" w:rsidRPr="00112C61">
        <w:rPr>
          <w:rFonts w:ascii="Arial" w:eastAsia="MS Gothic" w:hAnsi="Arial" w:cs="Arial"/>
          <w:i/>
          <w:sz w:val="24"/>
          <w:szCs w:val="24"/>
          <w:lang w:eastAsia="en-US"/>
        </w:rPr>
        <w:t>]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>.</w:t>
      </w:r>
    </w:p>
    <w:p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 Entbindung von der Schweige</w:t>
      </w:r>
      <w:r w:rsidR="0031569D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Meine Einwilligung </w:t>
      </w:r>
      <w:r w:rsidR="0003517A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über die Entbindung von der Schweige-/Verschwiegenheitspflicht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>habe ich freiwillig abgegeben. Mir ist bekannt, dass ich diese Erklärung zur Entbindung von der Schweige-/Verschwiegenheitspf</w:t>
      </w:r>
      <w:bookmarkStart w:id="0" w:name="_GoBack"/>
      <w:bookmarkEnd w:id="0"/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licht jederzeit mit Wirkung für die Zukunft widerrufen kann. </w:t>
      </w:r>
    </w:p>
    <w:p w:rsidR="00207526" w:rsidRDefault="00207526" w:rsidP="00112C6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07526" w:rsidRPr="00207526" w:rsidRDefault="00207526" w:rsidP="00207526">
      <w:pPr>
        <w:spacing w:line="312" w:lineRule="auto"/>
        <w:rPr>
          <w:rFonts w:ascii="Arial" w:eastAsia="MS Gothic" w:hAnsi="Arial" w:cs="Arial"/>
          <w:szCs w:val="24"/>
          <w:lang w:eastAsia="en-US"/>
        </w:rPr>
      </w:pPr>
      <w:r w:rsidRPr="00207526">
        <w:rPr>
          <w:rFonts w:ascii="Arial" w:eastAsia="MS Gothic" w:hAnsi="Arial" w:cs="Arial"/>
          <w:szCs w:val="24"/>
          <w:lang w:eastAsia="en-US"/>
        </w:rPr>
        <w:t>______________________________</w:t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  <w:t>__________________</w:t>
      </w:r>
      <w:r w:rsidR="0031569D">
        <w:rPr>
          <w:rFonts w:ascii="Arial" w:eastAsia="MS Gothic" w:hAnsi="Arial" w:cs="Arial"/>
          <w:szCs w:val="24"/>
          <w:lang w:eastAsia="en-US"/>
        </w:rPr>
        <w:t>_</w:t>
      </w:r>
      <w:r w:rsidRPr="00207526">
        <w:rPr>
          <w:rFonts w:ascii="Arial" w:eastAsia="MS Gothic" w:hAnsi="Arial" w:cs="Arial"/>
          <w:szCs w:val="24"/>
          <w:lang w:eastAsia="en-US"/>
        </w:rPr>
        <w:t>________</w:t>
      </w:r>
      <w:r w:rsidR="006C234C">
        <w:rPr>
          <w:rFonts w:ascii="Arial" w:eastAsia="MS Gothic" w:hAnsi="Arial" w:cs="Arial"/>
          <w:szCs w:val="24"/>
          <w:lang w:eastAsia="en-US"/>
        </w:rPr>
        <w:t>___</w:t>
      </w:r>
      <w:r w:rsidR="0031569D">
        <w:rPr>
          <w:rFonts w:ascii="Arial" w:eastAsia="MS Gothic" w:hAnsi="Arial" w:cs="Arial"/>
          <w:szCs w:val="24"/>
          <w:lang w:eastAsia="en-US"/>
        </w:rPr>
        <w:t>__</w:t>
      </w:r>
      <w:r w:rsidRPr="00207526">
        <w:rPr>
          <w:rFonts w:ascii="Arial" w:eastAsia="MS Gothic" w:hAnsi="Arial" w:cs="Arial"/>
          <w:szCs w:val="24"/>
          <w:lang w:eastAsia="en-US"/>
        </w:rPr>
        <w:t>_</w:t>
      </w:r>
    </w:p>
    <w:p w:rsidR="00207526" w:rsidRDefault="00207526" w:rsidP="0001383D">
      <w:pPr>
        <w:spacing w:line="312" w:lineRule="auto"/>
        <w:rPr>
          <w:rFonts w:ascii="Arial" w:eastAsiaTheme="minorHAnsi" w:hAnsi="Arial" w:cs="Arial"/>
          <w:szCs w:val="24"/>
          <w:vertAlign w:val="superscript"/>
          <w:lang w:eastAsia="en-US"/>
        </w:rPr>
      </w:pPr>
      <w:r w:rsidRPr="00207526">
        <w:rPr>
          <w:rFonts w:ascii="Arial" w:eastAsiaTheme="minorHAnsi" w:hAnsi="Arial" w:cs="Arial"/>
          <w:szCs w:val="24"/>
          <w:lang w:eastAsia="en-US"/>
        </w:rPr>
        <w:t>Ort, Datum</w:t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  <w:t>Unters</w:t>
      </w:r>
      <w:r w:rsidR="00A457E0">
        <w:rPr>
          <w:rFonts w:ascii="Arial" w:eastAsiaTheme="minorHAnsi" w:hAnsi="Arial" w:cs="Arial"/>
          <w:szCs w:val="24"/>
          <w:lang w:eastAsia="en-US"/>
        </w:rPr>
        <w:t>chrift Erziehungsberechtigte/r</w:t>
      </w:r>
    </w:p>
    <w:sectPr w:rsidR="00207526" w:rsidSect="00F5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5A" w:rsidRDefault="00A75E5A" w:rsidP="007B3582">
      <w:r>
        <w:separator/>
      </w:r>
    </w:p>
  </w:endnote>
  <w:endnote w:type="continuationSeparator" w:id="0">
    <w:p w:rsidR="00A75E5A" w:rsidRDefault="00A75E5A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11" w:rsidRDefault="00CA2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94" w:rsidRPr="00F55194" w:rsidRDefault="00F55194">
    <w:pPr>
      <w:pStyle w:val="Fuzeile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11" w:rsidRDefault="00CA2E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5A" w:rsidRDefault="00A75E5A" w:rsidP="007B3582">
      <w:r>
        <w:separator/>
      </w:r>
    </w:p>
  </w:footnote>
  <w:footnote w:type="continuationSeparator" w:id="0">
    <w:p w:rsidR="00A75E5A" w:rsidRDefault="00A75E5A" w:rsidP="007B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11" w:rsidRDefault="00CA2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F5" w:rsidRPr="0058591B" w:rsidRDefault="0058591B" w:rsidP="0058591B">
    <w:pPr>
      <w:pStyle w:val="Kopfzeile"/>
      <w:tabs>
        <w:tab w:val="left" w:pos="1362"/>
        <w:tab w:val="left" w:pos="3591"/>
        <w:tab w:val="right" w:pos="9354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</w:rPr>
    </w:pPr>
    <w:r w:rsidRPr="0058591B">
      <w:rPr>
        <w:rFonts w:ascii="Arial" w:hAnsi="Arial"/>
        <w:sz w:val="24"/>
      </w:rPr>
      <w:t>SCHULLOGO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11" w:rsidRDefault="00CA2E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87A8A"/>
    <w:rsid w:val="0009596E"/>
    <w:rsid w:val="000F1CB4"/>
    <w:rsid w:val="00103289"/>
    <w:rsid w:val="00107459"/>
    <w:rsid w:val="00112C61"/>
    <w:rsid w:val="001577F2"/>
    <w:rsid w:val="00170E96"/>
    <w:rsid w:val="001D79A5"/>
    <w:rsid w:val="001E4E2A"/>
    <w:rsid w:val="00207526"/>
    <w:rsid w:val="002166E8"/>
    <w:rsid w:val="00216EB8"/>
    <w:rsid w:val="002254C3"/>
    <w:rsid w:val="00244F6A"/>
    <w:rsid w:val="00253B56"/>
    <w:rsid w:val="00270F4A"/>
    <w:rsid w:val="00290B73"/>
    <w:rsid w:val="002A2E9D"/>
    <w:rsid w:val="002C2DC9"/>
    <w:rsid w:val="0031569D"/>
    <w:rsid w:val="003634D9"/>
    <w:rsid w:val="00375B22"/>
    <w:rsid w:val="00377C16"/>
    <w:rsid w:val="0038237E"/>
    <w:rsid w:val="003A66B6"/>
    <w:rsid w:val="003E0AD8"/>
    <w:rsid w:val="003E0F08"/>
    <w:rsid w:val="00432A3B"/>
    <w:rsid w:val="00453FF8"/>
    <w:rsid w:val="00460190"/>
    <w:rsid w:val="00475B57"/>
    <w:rsid w:val="004867FB"/>
    <w:rsid w:val="00494A51"/>
    <w:rsid w:val="00495FFA"/>
    <w:rsid w:val="004A35AA"/>
    <w:rsid w:val="004A4304"/>
    <w:rsid w:val="004B6F75"/>
    <w:rsid w:val="004C482C"/>
    <w:rsid w:val="004E2738"/>
    <w:rsid w:val="005030C3"/>
    <w:rsid w:val="00564555"/>
    <w:rsid w:val="00571FE7"/>
    <w:rsid w:val="005737F5"/>
    <w:rsid w:val="0058591B"/>
    <w:rsid w:val="00597237"/>
    <w:rsid w:val="005F5F2B"/>
    <w:rsid w:val="00602C6F"/>
    <w:rsid w:val="0061338C"/>
    <w:rsid w:val="006A0B92"/>
    <w:rsid w:val="006B0AEC"/>
    <w:rsid w:val="006B1991"/>
    <w:rsid w:val="006B4DCB"/>
    <w:rsid w:val="006C234C"/>
    <w:rsid w:val="006D15CC"/>
    <w:rsid w:val="006F01F8"/>
    <w:rsid w:val="007337B7"/>
    <w:rsid w:val="00765C4A"/>
    <w:rsid w:val="007A38A3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C5C29"/>
    <w:rsid w:val="008E2D30"/>
    <w:rsid w:val="00933603"/>
    <w:rsid w:val="00983387"/>
    <w:rsid w:val="009B2149"/>
    <w:rsid w:val="009D018E"/>
    <w:rsid w:val="00A131E2"/>
    <w:rsid w:val="00A227B6"/>
    <w:rsid w:val="00A30039"/>
    <w:rsid w:val="00A423B9"/>
    <w:rsid w:val="00A457E0"/>
    <w:rsid w:val="00A51FF7"/>
    <w:rsid w:val="00A62F54"/>
    <w:rsid w:val="00A75E5A"/>
    <w:rsid w:val="00A8384A"/>
    <w:rsid w:val="00AA6F14"/>
    <w:rsid w:val="00AD4B66"/>
    <w:rsid w:val="00B24B3B"/>
    <w:rsid w:val="00B52AC7"/>
    <w:rsid w:val="00B55BB6"/>
    <w:rsid w:val="00B7535E"/>
    <w:rsid w:val="00B76B35"/>
    <w:rsid w:val="00B845C8"/>
    <w:rsid w:val="00B87D6E"/>
    <w:rsid w:val="00B91A3D"/>
    <w:rsid w:val="00BC6B43"/>
    <w:rsid w:val="00BD05B1"/>
    <w:rsid w:val="00BE79F4"/>
    <w:rsid w:val="00BF622B"/>
    <w:rsid w:val="00C05DFD"/>
    <w:rsid w:val="00C15758"/>
    <w:rsid w:val="00C261BC"/>
    <w:rsid w:val="00C40229"/>
    <w:rsid w:val="00C4581B"/>
    <w:rsid w:val="00C464E1"/>
    <w:rsid w:val="00C666A6"/>
    <w:rsid w:val="00C95D67"/>
    <w:rsid w:val="00CA2E11"/>
    <w:rsid w:val="00CC0733"/>
    <w:rsid w:val="00CC7C2F"/>
    <w:rsid w:val="00CD4E8E"/>
    <w:rsid w:val="00D529C0"/>
    <w:rsid w:val="00D52AA1"/>
    <w:rsid w:val="00D72B8E"/>
    <w:rsid w:val="00D73365"/>
    <w:rsid w:val="00DB595B"/>
    <w:rsid w:val="00DF7672"/>
    <w:rsid w:val="00E02119"/>
    <w:rsid w:val="00E22ECD"/>
    <w:rsid w:val="00EB3F39"/>
    <w:rsid w:val="00EE3DA8"/>
    <w:rsid w:val="00EE7EAE"/>
    <w:rsid w:val="00EF54D9"/>
    <w:rsid w:val="00F251A8"/>
    <w:rsid w:val="00F30757"/>
    <w:rsid w:val="00F477AC"/>
    <w:rsid w:val="00F55194"/>
    <w:rsid w:val="00F748E2"/>
    <w:rsid w:val="00F82101"/>
    <w:rsid w:val="00F9591D"/>
    <w:rsid w:val="00FA4A4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533360"/>
  <w15:docId w15:val="{DAEC520B-D857-4CBD-A3D8-C63015D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B295-FFDA-4D98-8250-B783CC35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F117F379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Hartmann, Constanze (StMUK)</cp:lastModifiedBy>
  <cp:revision>6</cp:revision>
  <cp:lastPrinted>2018-10-04T07:26:00Z</cp:lastPrinted>
  <dcterms:created xsi:type="dcterms:W3CDTF">2018-12-06T14:50:00Z</dcterms:created>
  <dcterms:modified xsi:type="dcterms:W3CDTF">2020-03-31T07:36:00Z</dcterms:modified>
</cp:coreProperties>
</file>